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8073" w14:textId="77777777" w:rsidR="00D071A4" w:rsidRDefault="00D071A4" w:rsidP="00D071A4">
      <w:pPr>
        <w:jc w:val="both"/>
        <w:rPr>
          <w:b/>
          <w:bCs/>
        </w:rPr>
      </w:pPr>
      <w:r>
        <w:rPr>
          <w:sz w:val="20"/>
          <w:szCs w:val="20"/>
        </w:rPr>
        <w:t xml:space="preserve">Budapest, </w:t>
      </w:r>
      <w:r w:rsidR="00484020">
        <w:rPr>
          <w:sz w:val="20"/>
          <w:szCs w:val="20"/>
        </w:rPr>
        <w:t xml:space="preserve">2021. </w:t>
      </w:r>
      <w:r w:rsidR="00DC3693">
        <w:rPr>
          <w:sz w:val="20"/>
          <w:szCs w:val="20"/>
        </w:rPr>
        <w:t>február 3</w:t>
      </w:r>
      <w:r w:rsidR="000F4B48">
        <w:rPr>
          <w:sz w:val="20"/>
          <w:szCs w:val="20"/>
        </w:rPr>
        <w:t>.</w:t>
      </w:r>
    </w:p>
    <w:p w14:paraId="66DF6EA7" w14:textId="77777777" w:rsidR="00D071A4" w:rsidRPr="00772520" w:rsidRDefault="00D071A4" w:rsidP="00D071A4">
      <w:pPr>
        <w:rPr>
          <w:b/>
          <w:bCs/>
        </w:rPr>
      </w:pPr>
    </w:p>
    <w:p w14:paraId="24A4E352" w14:textId="77777777" w:rsidR="00F14183" w:rsidRPr="00772520" w:rsidRDefault="00F14183" w:rsidP="00D071A4">
      <w:pPr>
        <w:rPr>
          <w:b/>
          <w:bCs/>
        </w:rPr>
      </w:pPr>
    </w:p>
    <w:p w14:paraId="64B194C8" w14:textId="77777777" w:rsidR="00DC3693" w:rsidRDefault="00DC3693" w:rsidP="00DC3693">
      <w:pPr>
        <w:jc w:val="center"/>
        <w:rPr>
          <w:b/>
          <w:bCs/>
        </w:rPr>
      </w:pPr>
      <w:r>
        <w:rPr>
          <w:b/>
          <w:bCs/>
        </w:rPr>
        <w:t>Őrizzék meg az igazolásokat</w:t>
      </w:r>
    </w:p>
    <w:p w14:paraId="0BA5AE40" w14:textId="77777777" w:rsidR="00DC3693" w:rsidRDefault="00DC3693" w:rsidP="00DC3693">
      <w:pPr>
        <w:spacing w:after="120"/>
        <w:jc w:val="both"/>
      </w:pPr>
    </w:p>
    <w:p w14:paraId="6E1A8ECF" w14:textId="77777777" w:rsidR="00DC3693" w:rsidRDefault="00DC3693" w:rsidP="00DC369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Február közepéig mindenkinek meg kell kapnia a tavalyi jövedelme és esetleges önkéntes pénztári, nyugdíj-előtakarékossági vagy nyugdíjbiztosítási befizetései után a munkáltatói, kifizetői és pénztári igazolásokat. Ezek alapján ellenőrizhető az szja-bevallási tervezet és érvényesíthető az adó-visszatérítés. </w:t>
      </w:r>
    </w:p>
    <w:p w14:paraId="0BE598EF" w14:textId="77777777" w:rsidR="00DC3693" w:rsidRDefault="00DC3693" w:rsidP="00DC3693">
      <w:pPr>
        <w:spacing w:line="276" w:lineRule="auto"/>
        <w:jc w:val="both"/>
      </w:pPr>
    </w:p>
    <w:p w14:paraId="0228B483" w14:textId="77777777" w:rsidR="00DC3693" w:rsidRDefault="00DC3693" w:rsidP="00DC3693">
      <w:pPr>
        <w:pStyle w:val="Jegyzetszve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munkáltatók, kifizetők úgynevezett összesített igazolást állítanak ki a dolgozóiknak, a tavalyi kifizetésekről, juttatásokról (M30-as igazolás), valamint – ha volt ilyen – a kedvezményre és rendelkezésre jogosító összegekről. Az összesített igazolást idén február 1-jéig, a kedvezményekre, rendelkezésekre jogosító igazolást pedig február 15-ig kell mindenkinek megkapnia.</w:t>
      </w:r>
    </w:p>
    <w:p w14:paraId="6EA1B518" w14:textId="77777777" w:rsidR="00DC3693" w:rsidRDefault="00DC3693" w:rsidP="00DC3693">
      <w:pPr>
        <w:pStyle w:val="Jegyzetszveg"/>
        <w:spacing w:line="276" w:lineRule="auto"/>
        <w:jc w:val="both"/>
        <w:rPr>
          <w:sz w:val="24"/>
          <w:szCs w:val="24"/>
        </w:rPr>
      </w:pPr>
    </w:p>
    <w:p w14:paraId="4CAD39B4" w14:textId="77777777" w:rsidR="00DC3693" w:rsidRDefault="00DC3693" w:rsidP="00DC3693">
      <w:pPr>
        <w:pStyle w:val="Jegyzetszve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dokumentumokat meg kell őrizni, mert március 15-e után, amikortól már megtekinthető lesz a NAV által elkészített adóbevallási tervezet, ezek alapján egyeztethetőek az adatok, illetve érvényesíthető az adó-visszatérítés.</w:t>
      </w:r>
    </w:p>
    <w:p w14:paraId="2C8B9305" w14:textId="77777777" w:rsidR="00DC3693" w:rsidRDefault="00DC3693" w:rsidP="00DC3693">
      <w:pPr>
        <w:pStyle w:val="Jegyzetszve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igazolásokat legalább az elévülési idő lejártáig szükséges megőrizni.</w:t>
      </w:r>
    </w:p>
    <w:p w14:paraId="0193FE7D" w14:textId="77777777" w:rsidR="00DC3693" w:rsidRDefault="00DC3693" w:rsidP="00DC3693">
      <w:pPr>
        <w:pStyle w:val="Jegyzetszveg"/>
        <w:jc w:val="both"/>
        <w:rPr>
          <w:sz w:val="24"/>
          <w:szCs w:val="24"/>
        </w:rPr>
      </w:pPr>
    </w:p>
    <w:p w14:paraId="2596A275" w14:textId="77777777" w:rsidR="00DC3693" w:rsidRDefault="00DC3693" w:rsidP="00DC3693">
      <w:pPr>
        <w:jc w:val="both"/>
      </w:pPr>
      <w:r>
        <w:t>A NAV eSZJA oldalán már minden szja-bevallási információ elérhető, emellett a NAV folyamatosan közzéteszi az aktuális tudnivalókat a bevallási tervezettel kapcsolatos határidőket és teendőket.</w:t>
      </w:r>
    </w:p>
    <w:p w14:paraId="1EE319F4" w14:textId="77777777" w:rsidR="000F4B48" w:rsidRPr="00772520" w:rsidRDefault="000F4B48" w:rsidP="00532E01">
      <w:pPr>
        <w:jc w:val="both"/>
      </w:pPr>
    </w:p>
    <w:p w14:paraId="09677482" w14:textId="77777777" w:rsidR="00070820" w:rsidRDefault="00070820" w:rsidP="008231F8">
      <w:pPr>
        <w:rPr>
          <w:b/>
        </w:rPr>
      </w:pPr>
    </w:p>
    <w:p w14:paraId="60ED464D" w14:textId="77777777" w:rsidR="008231F8" w:rsidRDefault="008231F8" w:rsidP="008231F8">
      <w:pPr>
        <w:pStyle w:val="Default"/>
        <w:jc w:val="right"/>
        <w:rPr>
          <w:i/>
          <w:iCs/>
        </w:rPr>
      </w:pPr>
      <w:r>
        <w:rPr>
          <w:b/>
          <w:bCs/>
        </w:rPr>
        <w:t>Nemzeti Adó- és Vámhivatal</w:t>
      </w:r>
    </w:p>
    <w:p w14:paraId="09AEDA78" w14:textId="77777777" w:rsidR="008231F8" w:rsidRDefault="008231F8" w:rsidP="008231F8">
      <w:pPr>
        <w:pStyle w:val="Default"/>
        <w:jc w:val="right"/>
        <w:rPr>
          <w:i/>
          <w:iCs/>
        </w:rPr>
      </w:pPr>
      <w:r>
        <w:rPr>
          <w:i/>
          <w:iCs/>
        </w:rPr>
        <w:t>Dr. Kis Péter András</w:t>
      </w:r>
    </w:p>
    <w:p w14:paraId="13FFEB56" w14:textId="77777777" w:rsidR="008231F8" w:rsidRDefault="008231F8" w:rsidP="008231F8">
      <w:pPr>
        <w:pStyle w:val="Default"/>
        <w:jc w:val="right"/>
        <w:rPr>
          <w:i/>
          <w:iCs/>
        </w:rPr>
      </w:pPr>
      <w:r>
        <w:rPr>
          <w:i/>
          <w:iCs/>
        </w:rPr>
        <w:t>szóvivő</w:t>
      </w:r>
    </w:p>
    <w:p w14:paraId="5BF40F7E" w14:textId="77777777" w:rsidR="008231F8" w:rsidRDefault="008231F8" w:rsidP="008231F8">
      <w:pPr>
        <w:pStyle w:val="Default"/>
        <w:jc w:val="right"/>
        <w:rPr>
          <w:i/>
          <w:iCs/>
        </w:rPr>
      </w:pPr>
      <w:r>
        <w:rPr>
          <w:i/>
          <w:iCs/>
        </w:rPr>
        <w:t>06305429418</w:t>
      </w:r>
    </w:p>
    <w:p w14:paraId="3D033907" w14:textId="77777777" w:rsidR="004272B3" w:rsidRPr="00880262" w:rsidRDefault="000F630B" w:rsidP="00880262">
      <w:pPr>
        <w:pStyle w:val="Default"/>
        <w:jc w:val="right"/>
        <w:rPr>
          <w:i/>
          <w:iCs/>
        </w:rPr>
      </w:pPr>
      <w:hyperlink r:id="rId8" w:history="1">
        <w:r w:rsidR="008231F8">
          <w:rPr>
            <w:rStyle w:val="Hiperhivatkozs"/>
            <w:i/>
            <w:iCs/>
          </w:rPr>
          <w:t>sajto@nav.gov.hu</w:t>
        </w:r>
      </w:hyperlink>
    </w:p>
    <w:sectPr w:rsidR="004272B3" w:rsidRPr="00880262" w:rsidSect="003D2985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BC5A" w14:textId="77777777" w:rsidR="00007D7B" w:rsidRDefault="00007D7B">
      <w:r>
        <w:separator/>
      </w:r>
    </w:p>
  </w:endnote>
  <w:endnote w:type="continuationSeparator" w:id="0">
    <w:p w14:paraId="0B98579A" w14:textId="77777777" w:rsidR="00007D7B" w:rsidRDefault="0000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72DF" w14:textId="77777777" w:rsidR="001A765D" w:rsidRDefault="001A765D">
    <w:pPr>
      <w:pStyle w:val="llb"/>
    </w:pPr>
  </w:p>
  <w:p w14:paraId="3903CCAC" w14:textId="77777777" w:rsidR="00361A70" w:rsidRDefault="00361A70" w:rsidP="00361A70">
    <w:pPr>
      <w:jc w:val="center"/>
      <w:rPr>
        <w:rStyle w:val="Hiperhivatkozs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Honlap: </w:t>
    </w:r>
    <w:hyperlink r:id="rId1" w:history="1">
      <w:r>
        <w:rPr>
          <w:rStyle w:val="Hiperhivatkozs"/>
          <w:sz w:val="20"/>
          <w:szCs w:val="20"/>
        </w:rPr>
        <w:t>http://nav.gov.hu</w:t>
      </w:r>
    </w:hyperlink>
    <w:r>
      <w:t xml:space="preserve"> </w:t>
    </w:r>
    <w:r>
      <w:rPr>
        <w:rFonts w:ascii="Wingdings 2" w:hAnsi="Wingdings 2"/>
        <w:color w:val="000000"/>
        <w:sz w:val="20"/>
        <w:szCs w:val="20"/>
      </w:rPr>
      <w:softHyphen/>
    </w:r>
    <w:r>
      <w:rPr>
        <w:color w:val="000000"/>
        <w:sz w:val="20"/>
        <w:szCs w:val="20"/>
      </w:rPr>
      <w:t xml:space="preserve"> Video FTP server: </w:t>
    </w:r>
    <w:hyperlink r:id="rId2" w:history="1">
      <w:r w:rsidRPr="001C6089">
        <w:rPr>
          <w:rStyle w:val="Hiperhivatkozs"/>
          <w:sz w:val="20"/>
          <w:szCs w:val="20"/>
        </w:rPr>
        <w:t>http://media.nav.gov.hu/media</w:t>
      </w:r>
    </w:hyperlink>
  </w:p>
  <w:p w14:paraId="61CFBF78" w14:textId="77777777" w:rsidR="00361A70" w:rsidRPr="001E1C9F" w:rsidRDefault="00361A70" w:rsidP="00361A70">
    <w:pPr>
      <w:jc w:val="center"/>
      <w:rPr>
        <w:color w:val="339966"/>
        <w:sz w:val="22"/>
        <w:szCs w:val="22"/>
      </w:rPr>
    </w:pPr>
    <w:r w:rsidRPr="001E1C9F">
      <w:rPr>
        <w:rStyle w:val="Hiperhivatkozs"/>
        <w:color w:val="000000"/>
        <w:sz w:val="20"/>
        <w:szCs w:val="20"/>
      </w:rPr>
      <w:t>Keressen minket a Facebookon is!</w:t>
    </w:r>
    <w:r>
      <w:rPr>
        <w:rStyle w:val="Hiperhivatkozs"/>
        <w:color w:val="000000"/>
        <w:sz w:val="20"/>
        <w:szCs w:val="20"/>
      </w:rPr>
      <w:t xml:space="preserve"> </w:t>
    </w:r>
    <w:r w:rsidR="003E7E6F" w:rsidRPr="00361A70">
      <w:rPr>
        <w:noProof/>
        <w:color w:val="000000"/>
        <w:sz w:val="20"/>
        <w:szCs w:val="20"/>
        <w:u w:val="single"/>
      </w:rPr>
      <w:drawing>
        <wp:inline distT="0" distB="0" distL="0" distR="0" wp14:anchorId="5264FD72" wp14:editId="075BEAFD">
          <wp:extent cx="95250" cy="76200"/>
          <wp:effectExtent l="0" t="0" r="0" b="0"/>
          <wp:docPr id="2" name="Kép 1" descr="f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b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7D6DEE">
        <w:rPr>
          <w:rStyle w:val="Hiperhivatkozs"/>
          <w:sz w:val="20"/>
          <w:szCs w:val="20"/>
        </w:rPr>
        <w:t>https://www.facebook.com/NAVprofil</w:t>
      </w:r>
    </w:hyperlink>
  </w:p>
  <w:p w14:paraId="79F14864" w14:textId="77777777" w:rsidR="001A765D" w:rsidRDefault="001A76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9CBB" w14:textId="77777777" w:rsidR="00007D7B" w:rsidRDefault="00007D7B">
      <w:r>
        <w:separator/>
      </w:r>
    </w:p>
  </w:footnote>
  <w:footnote w:type="continuationSeparator" w:id="0">
    <w:p w14:paraId="157E58DB" w14:textId="77777777" w:rsidR="00007D7B" w:rsidRDefault="0000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556B" w14:textId="77777777" w:rsidR="001A765D" w:rsidRDefault="001A765D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72520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72E03" w14:textId="77777777" w:rsidR="001A765D" w:rsidRDefault="003E7E6F" w:rsidP="003D2985">
    <w:pPr>
      <w:jc w:val="center"/>
    </w:pPr>
    <w:r w:rsidRPr="00472F58">
      <w:rPr>
        <w:noProof/>
      </w:rPr>
      <w:drawing>
        <wp:inline distT="0" distB="0" distL="0" distR="0" wp14:anchorId="21F8A8D5" wp14:editId="5B71A5CE">
          <wp:extent cx="2314575" cy="1066800"/>
          <wp:effectExtent l="0" t="0" r="9525" b="0"/>
          <wp:docPr id="1" name="Kép 1" descr="NAV_hosszu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AV_hosszu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D101E" w14:textId="77777777" w:rsidR="001A765D" w:rsidRDefault="001A765D" w:rsidP="003D2985">
    <w:pPr>
      <w:jc w:val="center"/>
      <w:rPr>
        <w:i/>
        <w:sz w:val="26"/>
      </w:rPr>
    </w:pPr>
  </w:p>
  <w:p w14:paraId="60501F5F" w14:textId="77777777" w:rsidR="001A765D" w:rsidRDefault="003E7E6F" w:rsidP="003D2985">
    <w:pPr>
      <w:jc w:val="center"/>
      <w:rPr>
        <w:spacing w:val="60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F2B30B" wp14:editId="46CB735B">
              <wp:simplePos x="0" y="0"/>
              <wp:positionH relativeFrom="column">
                <wp:posOffset>13970</wp:posOffset>
              </wp:positionH>
              <wp:positionV relativeFrom="paragraph">
                <wp:posOffset>42545</wp:posOffset>
              </wp:positionV>
              <wp:extent cx="5760085" cy="0"/>
              <wp:effectExtent l="13970" t="13970" r="7620" b="508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35C7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y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vTOd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" o:allowincell="f"/>
          </w:pict>
        </mc:Fallback>
      </mc:AlternateContent>
    </w:r>
  </w:p>
  <w:p w14:paraId="7CD05C7F" w14:textId="77777777" w:rsidR="001A765D" w:rsidRPr="003D2985" w:rsidRDefault="003E7E6F" w:rsidP="003D2985">
    <w:pPr>
      <w:jc w:val="center"/>
      <w:rPr>
        <w:spacing w:val="6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615330B" wp14:editId="7653DD52">
              <wp:simplePos x="0" y="0"/>
              <wp:positionH relativeFrom="column">
                <wp:posOffset>-581025</wp:posOffset>
              </wp:positionH>
              <wp:positionV relativeFrom="paragraph">
                <wp:posOffset>100330</wp:posOffset>
              </wp:positionV>
              <wp:extent cx="0" cy="0"/>
              <wp:effectExtent l="9525" t="5080" r="9525" b="1397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9535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BXNp1KCwIAACIEAAAO&#10;AAAAAAAAAAAAAAAAAC4CAABkcnMvZTJvRG9jLnhtbFBLAQItABQABgAIAAAAIQCuwrsX2gAAAAkB&#10;AAAPAAAAAAAAAAAAAAAAAGUEAABkcnMvZG93bnJldi54bWxQSwUGAAAAAAQABADzAAAAbAUAAAAA&#10;" o:allowincell="f"/>
          </w:pict>
        </mc:Fallback>
      </mc:AlternateContent>
    </w:r>
    <w:r w:rsidR="001A765D" w:rsidRPr="003D2985">
      <w:rPr>
        <w:spacing w:val="60"/>
        <w:sz w:val="30"/>
        <w:szCs w:val="30"/>
      </w:rPr>
      <w:t>SAJTÓKÖZLEMÉNY</w:t>
    </w:r>
  </w:p>
  <w:p w14:paraId="60795DEF" w14:textId="77777777" w:rsidR="001A765D" w:rsidRPr="003D2985" w:rsidRDefault="003E7E6F" w:rsidP="003D2985">
    <w:pPr>
      <w:jc w:val="both"/>
      <w:rPr>
        <w:spacing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A5E9910" wp14:editId="6A22C178">
              <wp:simplePos x="0" y="0"/>
              <wp:positionH relativeFrom="column">
                <wp:posOffset>28575</wp:posOffset>
              </wp:positionH>
              <wp:positionV relativeFrom="paragraph">
                <wp:posOffset>60325</wp:posOffset>
              </wp:positionV>
              <wp:extent cx="5760085" cy="0"/>
              <wp:effectExtent l="9525" t="12700" r="12065" b="63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A5B0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n7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Zyl6X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P2bmfsT&#10;AgAAKAQAAA4AAAAAAAAAAAAAAAAALgIAAGRycy9lMm9Eb2MueG1sUEsBAi0AFAAGAAgAAAAhAGDC&#10;Z6vaAAAABQ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6CBA"/>
    <w:multiLevelType w:val="hybridMultilevel"/>
    <w:tmpl w:val="4E240DFC"/>
    <w:lvl w:ilvl="0" w:tplc="1496427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011A"/>
    <w:multiLevelType w:val="hybridMultilevel"/>
    <w:tmpl w:val="F8BA9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7EB3"/>
    <w:multiLevelType w:val="multilevel"/>
    <w:tmpl w:val="BCE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D29BB"/>
    <w:multiLevelType w:val="hybridMultilevel"/>
    <w:tmpl w:val="2F38D6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7AD04C5C"/>
    <w:multiLevelType w:val="multilevel"/>
    <w:tmpl w:val="7AB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A4"/>
    <w:rsid w:val="00007D7B"/>
    <w:rsid w:val="00020800"/>
    <w:rsid w:val="00022BF9"/>
    <w:rsid w:val="000343F7"/>
    <w:rsid w:val="000367B6"/>
    <w:rsid w:val="0004083C"/>
    <w:rsid w:val="00052F9A"/>
    <w:rsid w:val="00053BA4"/>
    <w:rsid w:val="000560F8"/>
    <w:rsid w:val="00061E4E"/>
    <w:rsid w:val="00066ABD"/>
    <w:rsid w:val="0006750A"/>
    <w:rsid w:val="00070820"/>
    <w:rsid w:val="00070A0E"/>
    <w:rsid w:val="00077564"/>
    <w:rsid w:val="00080A37"/>
    <w:rsid w:val="000A2C0B"/>
    <w:rsid w:val="000B11FC"/>
    <w:rsid w:val="000B20E6"/>
    <w:rsid w:val="000B55DD"/>
    <w:rsid w:val="000B6451"/>
    <w:rsid w:val="000B779A"/>
    <w:rsid w:val="000C052A"/>
    <w:rsid w:val="000E4267"/>
    <w:rsid w:val="000F4B48"/>
    <w:rsid w:val="000F630B"/>
    <w:rsid w:val="00100766"/>
    <w:rsid w:val="001028F1"/>
    <w:rsid w:val="00103FDF"/>
    <w:rsid w:val="00104037"/>
    <w:rsid w:val="00110303"/>
    <w:rsid w:val="00110DA1"/>
    <w:rsid w:val="001114D5"/>
    <w:rsid w:val="00115502"/>
    <w:rsid w:val="00131194"/>
    <w:rsid w:val="00140683"/>
    <w:rsid w:val="00145808"/>
    <w:rsid w:val="00150273"/>
    <w:rsid w:val="00151843"/>
    <w:rsid w:val="00157AF6"/>
    <w:rsid w:val="00160BC8"/>
    <w:rsid w:val="00196635"/>
    <w:rsid w:val="001A2083"/>
    <w:rsid w:val="001A3058"/>
    <w:rsid w:val="001A38D8"/>
    <w:rsid w:val="001A5A8A"/>
    <w:rsid w:val="001A765D"/>
    <w:rsid w:val="001A7CF8"/>
    <w:rsid w:val="001B2227"/>
    <w:rsid w:val="001B35DF"/>
    <w:rsid w:val="001B6D12"/>
    <w:rsid w:val="001C1D89"/>
    <w:rsid w:val="001C63F7"/>
    <w:rsid w:val="001D11CD"/>
    <w:rsid w:val="001D619C"/>
    <w:rsid w:val="001D762F"/>
    <w:rsid w:val="001E264B"/>
    <w:rsid w:val="001E2A4D"/>
    <w:rsid w:val="001E45C5"/>
    <w:rsid w:val="001E6CA0"/>
    <w:rsid w:val="001F2824"/>
    <w:rsid w:val="001F4EDD"/>
    <w:rsid w:val="001F6AFC"/>
    <w:rsid w:val="00207238"/>
    <w:rsid w:val="00211944"/>
    <w:rsid w:val="00215157"/>
    <w:rsid w:val="00232BBE"/>
    <w:rsid w:val="00241C7D"/>
    <w:rsid w:val="002423BC"/>
    <w:rsid w:val="0024382C"/>
    <w:rsid w:val="00244E1E"/>
    <w:rsid w:val="00247241"/>
    <w:rsid w:val="00247D76"/>
    <w:rsid w:val="00252451"/>
    <w:rsid w:val="002533E3"/>
    <w:rsid w:val="002575DD"/>
    <w:rsid w:val="00257959"/>
    <w:rsid w:val="00262F7E"/>
    <w:rsid w:val="00263B09"/>
    <w:rsid w:val="00267F5F"/>
    <w:rsid w:val="002703C7"/>
    <w:rsid w:val="00272343"/>
    <w:rsid w:val="002809F4"/>
    <w:rsid w:val="00280D45"/>
    <w:rsid w:val="00290112"/>
    <w:rsid w:val="00292043"/>
    <w:rsid w:val="002B2D92"/>
    <w:rsid w:val="002D2A31"/>
    <w:rsid w:val="002E0B47"/>
    <w:rsid w:val="002E7459"/>
    <w:rsid w:val="002F1189"/>
    <w:rsid w:val="002F2A58"/>
    <w:rsid w:val="002F7E50"/>
    <w:rsid w:val="00305225"/>
    <w:rsid w:val="00306701"/>
    <w:rsid w:val="00311166"/>
    <w:rsid w:val="003125E4"/>
    <w:rsid w:val="00325826"/>
    <w:rsid w:val="00340AF0"/>
    <w:rsid w:val="00350AF3"/>
    <w:rsid w:val="00352676"/>
    <w:rsid w:val="003562FC"/>
    <w:rsid w:val="00356DCC"/>
    <w:rsid w:val="003574C5"/>
    <w:rsid w:val="00361A70"/>
    <w:rsid w:val="003652C9"/>
    <w:rsid w:val="00365C77"/>
    <w:rsid w:val="00365FD3"/>
    <w:rsid w:val="00371ED7"/>
    <w:rsid w:val="00372710"/>
    <w:rsid w:val="00382891"/>
    <w:rsid w:val="00393409"/>
    <w:rsid w:val="00395576"/>
    <w:rsid w:val="003B342E"/>
    <w:rsid w:val="003B60D4"/>
    <w:rsid w:val="003C64E1"/>
    <w:rsid w:val="003D2985"/>
    <w:rsid w:val="003D4D30"/>
    <w:rsid w:val="003D5377"/>
    <w:rsid w:val="003D5EA9"/>
    <w:rsid w:val="003E0EFA"/>
    <w:rsid w:val="003E1A24"/>
    <w:rsid w:val="003E7E6F"/>
    <w:rsid w:val="003F0DBD"/>
    <w:rsid w:val="003F1C04"/>
    <w:rsid w:val="003F2BA1"/>
    <w:rsid w:val="003F6CAB"/>
    <w:rsid w:val="0040134B"/>
    <w:rsid w:val="004017B7"/>
    <w:rsid w:val="0041158F"/>
    <w:rsid w:val="00420D00"/>
    <w:rsid w:val="004272B3"/>
    <w:rsid w:val="00427A96"/>
    <w:rsid w:val="00432E42"/>
    <w:rsid w:val="00434076"/>
    <w:rsid w:val="004342F2"/>
    <w:rsid w:val="004356F0"/>
    <w:rsid w:val="00442DE3"/>
    <w:rsid w:val="004466CD"/>
    <w:rsid w:val="00450624"/>
    <w:rsid w:val="00455B8F"/>
    <w:rsid w:val="0045747F"/>
    <w:rsid w:val="004626C9"/>
    <w:rsid w:val="004657DC"/>
    <w:rsid w:val="004673C0"/>
    <w:rsid w:val="00470B97"/>
    <w:rsid w:val="00472F58"/>
    <w:rsid w:val="00473CDF"/>
    <w:rsid w:val="0047634E"/>
    <w:rsid w:val="00480980"/>
    <w:rsid w:val="00482163"/>
    <w:rsid w:val="00484020"/>
    <w:rsid w:val="00484CAD"/>
    <w:rsid w:val="00485837"/>
    <w:rsid w:val="00486BF6"/>
    <w:rsid w:val="004971ED"/>
    <w:rsid w:val="00497F23"/>
    <w:rsid w:val="004A5FF5"/>
    <w:rsid w:val="004B2C69"/>
    <w:rsid w:val="004B6AE4"/>
    <w:rsid w:val="004C22C6"/>
    <w:rsid w:val="004C5805"/>
    <w:rsid w:val="004D5C12"/>
    <w:rsid w:val="004D6984"/>
    <w:rsid w:val="00501D37"/>
    <w:rsid w:val="00505CA9"/>
    <w:rsid w:val="00507C67"/>
    <w:rsid w:val="005218D5"/>
    <w:rsid w:val="00522A9D"/>
    <w:rsid w:val="00524048"/>
    <w:rsid w:val="00524B41"/>
    <w:rsid w:val="00532E01"/>
    <w:rsid w:val="005465BE"/>
    <w:rsid w:val="00551C5D"/>
    <w:rsid w:val="0055736F"/>
    <w:rsid w:val="005624B8"/>
    <w:rsid w:val="00563469"/>
    <w:rsid w:val="005675BD"/>
    <w:rsid w:val="00572DCA"/>
    <w:rsid w:val="005A1D6B"/>
    <w:rsid w:val="005A2F95"/>
    <w:rsid w:val="005B45D5"/>
    <w:rsid w:val="005B7A84"/>
    <w:rsid w:val="005D5D42"/>
    <w:rsid w:val="005D6D9C"/>
    <w:rsid w:val="005E0EFB"/>
    <w:rsid w:val="005F1435"/>
    <w:rsid w:val="0061103F"/>
    <w:rsid w:val="00613AD1"/>
    <w:rsid w:val="00617B06"/>
    <w:rsid w:val="0065568F"/>
    <w:rsid w:val="00670678"/>
    <w:rsid w:val="0067165B"/>
    <w:rsid w:val="0067777F"/>
    <w:rsid w:val="00691C7E"/>
    <w:rsid w:val="0069470E"/>
    <w:rsid w:val="00695032"/>
    <w:rsid w:val="006A7581"/>
    <w:rsid w:val="006B1B54"/>
    <w:rsid w:val="006B2C83"/>
    <w:rsid w:val="006B5DEB"/>
    <w:rsid w:val="006B73B3"/>
    <w:rsid w:val="006B7534"/>
    <w:rsid w:val="006C6D1F"/>
    <w:rsid w:val="006D73A7"/>
    <w:rsid w:val="006E1121"/>
    <w:rsid w:val="006E1BAE"/>
    <w:rsid w:val="006E35E9"/>
    <w:rsid w:val="006E54B0"/>
    <w:rsid w:val="006E647B"/>
    <w:rsid w:val="006E7476"/>
    <w:rsid w:val="006F499D"/>
    <w:rsid w:val="006F508B"/>
    <w:rsid w:val="006F5A74"/>
    <w:rsid w:val="00700C78"/>
    <w:rsid w:val="00704E23"/>
    <w:rsid w:val="00706CDB"/>
    <w:rsid w:val="00712E0D"/>
    <w:rsid w:val="007148F3"/>
    <w:rsid w:val="007172F4"/>
    <w:rsid w:val="00722168"/>
    <w:rsid w:val="00723CD2"/>
    <w:rsid w:val="00724DEE"/>
    <w:rsid w:val="007375EC"/>
    <w:rsid w:val="007406F1"/>
    <w:rsid w:val="00745E16"/>
    <w:rsid w:val="007478A6"/>
    <w:rsid w:val="00751D1E"/>
    <w:rsid w:val="007525AE"/>
    <w:rsid w:val="00760704"/>
    <w:rsid w:val="007671C4"/>
    <w:rsid w:val="00771D26"/>
    <w:rsid w:val="00772520"/>
    <w:rsid w:val="007756B6"/>
    <w:rsid w:val="00776298"/>
    <w:rsid w:val="00776553"/>
    <w:rsid w:val="00791FC1"/>
    <w:rsid w:val="007A2F79"/>
    <w:rsid w:val="007A635D"/>
    <w:rsid w:val="007B45DA"/>
    <w:rsid w:val="007C1F6D"/>
    <w:rsid w:val="007C670A"/>
    <w:rsid w:val="007D3DAD"/>
    <w:rsid w:val="007D4D95"/>
    <w:rsid w:val="007D4F42"/>
    <w:rsid w:val="007D562B"/>
    <w:rsid w:val="007D7FE6"/>
    <w:rsid w:val="007E75CE"/>
    <w:rsid w:val="007E7672"/>
    <w:rsid w:val="007F25BC"/>
    <w:rsid w:val="008012BE"/>
    <w:rsid w:val="008073C5"/>
    <w:rsid w:val="00810468"/>
    <w:rsid w:val="0081265D"/>
    <w:rsid w:val="00820259"/>
    <w:rsid w:val="008231F8"/>
    <w:rsid w:val="008260A9"/>
    <w:rsid w:val="00836B2F"/>
    <w:rsid w:val="008507FA"/>
    <w:rsid w:val="008602CD"/>
    <w:rsid w:val="008615D4"/>
    <w:rsid w:val="00866906"/>
    <w:rsid w:val="008769A5"/>
    <w:rsid w:val="00880262"/>
    <w:rsid w:val="00881F69"/>
    <w:rsid w:val="008839C1"/>
    <w:rsid w:val="0088755E"/>
    <w:rsid w:val="008926B6"/>
    <w:rsid w:val="008A3DEE"/>
    <w:rsid w:val="008A6B42"/>
    <w:rsid w:val="008B02A7"/>
    <w:rsid w:val="008C40CE"/>
    <w:rsid w:val="008C583C"/>
    <w:rsid w:val="008D2034"/>
    <w:rsid w:val="008D3228"/>
    <w:rsid w:val="008E1EE2"/>
    <w:rsid w:val="008E3FBF"/>
    <w:rsid w:val="00902AE3"/>
    <w:rsid w:val="009064BA"/>
    <w:rsid w:val="00906B8D"/>
    <w:rsid w:val="009165D7"/>
    <w:rsid w:val="009221D1"/>
    <w:rsid w:val="0092540C"/>
    <w:rsid w:val="009261E7"/>
    <w:rsid w:val="00953A5E"/>
    <w:rsid w:val="00953F18"/>
    <w:rsid w:val="00954301"/>
    <w:rsid w:val="00954439"/>
    <w:rsid w:val="009617A4"/>
    <w:rsid w:val="00965471"/>
    <w:rsid w:val="00967264"/>
    <w:rsid w:val="009717D7"/>
    <w:rsid w:val="009722A4"/>
    <w:rsid w:val="009A37A7"/>
    <w:rsid w:val="009A7C45"/>
    <w:rsid w:val="009B0118"/>
    <w:rsid w:val="009B40F9"/>
    <w:rsid w:val="009B4CAE"/>
    <w:rsid w:val="009C4355"/>
    <w:rsid w:val="009C6114"/>
    <w:rsid w:val="009C7C28"/>
    <w:rsid w:val="009D0727"/>
    <w:rsid w:val="009D3DD9"/>
    <w:rsid w:val="009D5307"/>
    <w:rsid w:val="009E7C2D"/>
    <w:rsid w:val="009F0316"/>
    <w:rsid w:val="009F163D"/>
    <w:rsid w:val="009F1E6D"/>
    <w:rsid w:val="009F2B4A"/>
    <w:rsid w:val="009F3EA1"/>
    <w:rsid w:val="00A032BA"/>
    <w:rsid w:val="00A04085"/>
    <w:rsid w:val="00A06568"/>
    <w:rsid w:val="00A11E8D"/>
    <w:rsid w:val="00A152A6"/>
    <w:rsid w:val="00A22F0A"/>
    <w:rsid w:val="00A568A5"/>
    <w:rsid w:val="00A573E2"/>
    <w:rsid w:val="00A5766A"/>
    <w:rsid w:val="00A632D5"/>
    <w:rsid w:val="00A63E4D"/>
    <w:rsid w:val="00A65C35"/>
    <w:rsid w:val="00A72855"/>
    <w:rsid w:val="00A74FCD"/>
    <w:rsid w:val="00A767F9"/>
    <w:rsid w:val="00A774FB"/>
    <w:rsid w:val="00A77AEA"/>
    <w:rsid w:val="00A82F99"/>
    <w:rsid w:val="00A8462F"/>
    <w:rsid w:val="00A8708B"/>
    <w:rsid w:val="00A91459"/>
    <w:rsid w:val="00AA0B0E"/>
    <w:rsid w:val="00AA18A0"/>
    <w:rsid w:val="00AA2F84"/>
    <w:rsid w:val="00AA4AEE"/>
    <w:rsid w:val="00AB1590"/>
    <w:rsid w:val="00AB4196"/>
    <w:rsid w:val="00AB511C"/>
    <w:rsid w:val="00AC1BED"/>
    <w:rsid w:val="00AC60F7"/>
    <w:rsid w:val="00AD35C9"/>
    <w:rsid w:val="00AD5F76"/>
    <w:rsid w:val="00AE2891"/>
    <w:rsid w:val="00AF0265"/>
    <w:rsid w:val="00AF776B"/>
    <w:rsid w:val="00B00B14"/>
    <w:rsid w:val="00B145E1"/>
    <w:rsid w:val="00B212B3"/>
    <w:rsid w:val="00B36A25"/>
    <w:rsid w:val="00B37AC8"/>
    <w:rsid w:val="00B444F8"/>
    <w:rsid w:val="00B50A2A"/>
    <w:rsid w:val="00B51F6B"/>
    <w:rsid w:val="00B602EA"/>
    <w:rsid w:val="00B61D86"/>
    <w:rsid w:val="00B70EFF"/>
    <w:rsid w:val="00B80A97"/>
    <w:rsid w:val="00B80CF2"/>
    <w:rsid w:val="00B840F0"/>
    <w:rsid w:val="00B92AC3"/>
    <w:rsid w:val="00B937CB"/>
    <w:rsid w:val="00B95030"/>
    <w:rsid w:val="00B954AD"/>
    <w:rsid w:val="00BA2CA3"/>
    <w:rsid w:val="00BB2841"/>
    <w:rsid w:val="00BC2465"/>
    <w:rsid w:val="00BD2B3D"/>
    <w:rsid w:val="00BE68D8"/>
    <w:rsid w:val="00BE76F2"/>
    <w:rsid w:val="00BF0CC4"/>
    <w:rsid w:val="00BF1256"/>
    <w:rsid w:val="00BF33E0"/>
    <w:rsid w:val="00BF442E"/>
    <w:rsid w:val="00C05A8E"/>
    <w:rsid w:val="00C16135"/>
    <w:rsid w:val="00C17B54"/>
    <w:rsid w:val="00C31680"/>
    <w:rsid w:val="00C54FE8"/>
    <w:rsid w:val="00C57112"/>
    <w:rsid w:val="00C632B6"/>
    <w:rsid w:val="00C73FFF"/>
    <w:rsid w:val="00C86CC2"/>
    <w:rsid w:val="00C91E96"/>
    <w:rsid w:val="00CA13DA"/>
    <w:rsid w:val="00CA5F27"/>
    <w:rsid w:val="00CA7E2B"/>
    <w:rsid w:val="00CB256D"/>
    <w:rsid w:val="00CB300E"/>
    <w:rsid w:val="00CB4DC6"/>
    <w:rsid w:val="00CD6E77"/>
    <w:rsid w:val="00CD745F"/>
    <w:rsid w:val="00CE5AED"/>
    <w:rsid w:val="00CF5B1A"/>
    <w:rsid w:val="00CF6543"/>
    <w:rsid w:val="00CF7118"/>
    <w:rsid w:val="00D0346D"/>
    <w:rsid w:val="00D0454E"/>
    <w:rsid w:val="00D071A4"/>
    <w:rsid w:val="00D15F96"/>
    <w:rsid w:val="00D2139B"/>
    <w:rsid w:val="00D21705"/>
    <w:rsid w:val="00D26F0E"/>
    <w:rsid w:val="00D27C4B"/>
    <w:rsid w:val="00D30BB6"/>
    <w:rsid w:val="00D37767"/>
    <w:rsid w:val="00D44906"/>
    <w:rsid w:val="00D4582F"/>
    <w:rsid w:val="00D460F8"/>
    <w:rsid w:val="00D51BF6"/>
    <w:rsid w:val="00D54B9C"/>
    <w:rsid w:val="00D56A7E"/>
    <w:rsid w:val="00D60DD1"/>
    <w:rsid w:val="00D60F26"/>
    <w:rsid w:val="00D63346"/>
    <w:rsid w:val="00D64721"/>
    <w:rsid w:val="00D713E1"/>
    <w:rsid w:val="00D739CD"/>
    <w:rsid w:val="00D741C7"/>
    <w:rsid w:val="00D74B64"/>
    <w:rsid w:val="00D74F80"/>
    <w:rsid w:val="00D850C6"/>
    <w:rsid w:val="00DA17E5"/>
    <w:rsid w:val="00DA2F9C"/>
    <w:rsid w:val="00DA4E49"/>
    <w:rsid w:val="00DB1AA4"/>
    <w:rsid w:val="00DB23BB"/>
    <w:rsid w:val="00DB2F69"/>
    <w:rsid w:val="00DB443F"/>
    <w:rsid w:val="00DC3693"/>
    <w:rsid w:val="00DE5A91"/>
    <w:rsid w:val="00DF3D3E"/>
    <w:rsid w:val="00E0560E"/>
    <w:rsid w:val="00E11335"/>
    <w:rsid w:val="00E113CE"/>
    <w:rsid w:val="00E13D33"/>
    <w:rsid w:val="00E21617"/>
    <w:rsid w:val="00E257E3"/>
    <w:rsid w:val="00E35320"/>
    <w:rsid w:val="00E35AAE"/>
    <w:rsid w:val="00E36614"/>
    <w:rsid w:val="00E445D1"/>
    <w:rsid w:val="00E44DE8"/>
    <w:rsid w:val="00E52F55"/>
    <w:rsid w:val="00E55145"/>
    <w:rsid w:val="00E56764"/>
    <w:rsid w:val="00E61225"/>
    <w:rsid w:val="00E63308"/>
    <w:rsid w:val="00E701BC"/>
    <w:rsid w:val="00E83FF0"/>
    <w:rsid w:val="00E87F25"/>
    <w:rsid w:val="00E92FF5"/>
    <w:rsid w:val="00EA02CA"/>
    <w:rsid w:val="00EB1E39"/>
    <w:rsid w:val="00EB2920"/>
    <w:rsid w:val="00EB4CC5"/>
    <w:rsid w:val="00EC6406"/>
    <w:rsid w:val="00EC7490"/>
    <w:rsid w:val="00ED4AA9"/>
    <w:rsid w:val="00EF768B"/>
    <w:rsid w:val="00EF7767"/>
    <w:rsid w:val="00F03097"/>
    <w:rsid w:val="00F035FF"/>
    <w:rsid w:val="00F10388"/>
    <w:rsid w:val="00F11B7D"/>
    <w:rsid w:val="00F12EE1"/>
    <w:rsid w:val="00F13155"/>
    <w:rsid w:val="00F1386F"/>
    <w:rsid w:val="00F14183"/>
    <w:rsid w:val="00F15F4F"/>
    <w:rsid w:val="00F20232"/>
    <w:rsid w:val="00F23459"/>
    <w:rsid w:val="00F26E5E"/>
    <w:rsid w:val="00F30BE7"/>
    <w:rsid w:val="00F36685"/>
    <w:rsid w:val="00F40248"/>
    <w:rsid w:val="00F47D16"/>
    <w:rsid w:val="00F5738D"/>
    <w:rsid w:val="00F61309"/>
    <w:rsid w:val="00F7131E"/>
    <w:rsid w:val="00F713E3"/>
    <w:rsid w:val="00F741CA"/>
    <w:rsid w:val="00F762C9"/>
    <w:rsid w:val="00F77D2E"/>
    <w:rsid w:val="00FA63C0"/>
    <w:rsid w:val="00FC54DC"/>
    <w:rsid w:val="00FD5E7D"/>
    <w:rsid w:val="00FD6E46"/>
    <w:rsid w:val="00FE417A"/>
    <w:rsid w:val="00FF42CA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DBBD93"/>
  <w15:docId w15:val="{B6F41A3C-E5BB-43D1-A085-D1F826F8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234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AD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E567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706CDB"/>
    <w:pPr>
      <w:spacing w:before="100" w:beforeAutospacing="1" w:after="100" w:afterAutospacing="1"/>
    </w:pPr>
  </w:style>
  <w:style w:type="character" w:customStyle="1" w:styleId="Kiemels21">
    <w:name w:val="Kiemelés21"/>
    <w:uiPriority w:val="22"/>
    <w:qFormat/>
    <w:locked/>
    <w:rsid w:val="00706CDB"/>
    <w:rPr>
      <w:b/>
      <w:bCs/>
    </w:rPr>
  </w:style>
  <w:style w:type="character" w:customStyle="1" w:styleId="apple-converted-space">
    <w:name w:val="apple-converted-space"/>
    <w:rsid w:val="00706CDB"/>
  </w:style>
  <w:style w:type="paragraph" w:customStyle="1" w:styleId="Normal2">
    <w:name w:val="Normal2"/>
    <w:basedOn w:val="Norml"/>
    <w:rsid w:val="0041158F"/>
    <w:rPr>
      <w:rFonts w:ascii="Courier" w:hAnsi="Courier"/>
      <w:szCs w:val="20"/>
    </w:rPr>
  </w:style>
  <w:style w:type="paragraph" w:customStyle="1" w:styleId="Default">
    <w:name w:val="Default"/>
    <w:basedOn w:val="Norml"/>
    <w:rsid w:val="008231F8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xmsonormal">
    <w:name w:val="x_msonormal"/>
    <w:basedOn w:val="Norml"/>
    <w:rsid w:val="00070820"/>
    <w:pPr>
      <w:spacing w:before="100" w:beforeAutospacing="1" w:after="100" w:afterAutospacing="1"/>
    </w:pPr>
  </w:style>
  <w:style w:type="character" w:styleId="Jegyzethivatkozs">
    <w:name w:val="annotation reference"/>
    <w:rsid w:val="00C17B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17B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7B54"/>
  </w:style>
  <w:style w:type="paragraph" w:styleId="Megjegyzstrgya">
    <w:name w:val="annotation subject"/>
    <w:basedOn w:val="Jegyzetszveg"/>
    <w:next w:val="Jegyzetszveg"/>
    <w:link w:val="MegjegyzstrgyaChar"/>
    <w:rsid w:val="006716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7165B"/>
    <w:rPr>
      <w:b/>
      <w:bCs/>
    </w:rPr>
  </w:style>
  <w:style w:type="paragraph" w:styleId="Vltozat">
    <w:name w:val="Revision"/>
    <w:hidden/>
    <w:uiPriority w:val="99"/>
    <w:semiHidden/>
    <w:rsid w:val="00036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nav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media.nav.gov.hu/media" TargetMode="External"/><Relationship Id="rId1" Type="http://schemas.openxmlformats.org/officeDocument/2006/relationships/hyperlink" Target="http://nav.gov.hu" TargetMode="External"/><Relationship Id="rId4" Type="http://schemas.openxmlformats.org/officeDocument/2006/relationships/hyperlink" Target="https://www.facebook.com/NAVprof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76C7-E0CD-4F3D-AEEB-B836A634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1</TotalTime>
  <Pages>1</Pages>
  <Words>157</Words>
  <Characters>1203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apeh</Company>
  <LinksUpToDate>false</LinksUpToDate>
  <CharactersWithSpaces>1354</CharactersWithSpaces>
  <SharedDoc>false</SharedDoc>
  <HLinks>
    <vt:vector size="42" baseType="variant"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mailto:sajto@nav.gov.hu</vt:lpwstr>
      </vt:variant>
      <vt:variant>
        <vt:lpwstr/>
      </vt:variant>
      <vt:variant>
        <vt:i4>4849738</vt:i4>
      </vt:variant>
      <vt:variant>
        <vt:i4>6</vt:i4>
      </vt:variant>
      <vt:variant>
        <vt:i4>0</vt:i4>
      </vt:variant>
      <vt:variant>
        <vt:i4>5</vt:i4>
      </vt:variant>
      <vt:variant>
        <vt:lpwstr>http://www.nav.gov.hu/eszja/eszja</vt:lpwstr>
      </vt:variant>
      <vt:variant>
        <vt:lpwstr/>
      </vt:variant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http://www.magyarorszag.hu/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http://www.nav.gov.hu/szja/szja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Rendszergazda</dc:creator>
  <cp:keywords/>
  <cp:lastModifiedBy>Erzsike</cp:lastModifiedBy>
  <cp:revision>2</cp:revision>
  <cp:lastPrinted>2017-01-05T14:16:00Z</cp:lastPrinted>
  <dcterms:created xsi:type="dcterms:W3CDTF">2021-02-08T07:21:00Z</dcterms:created>
  <dcterms:modified xsi:type="dcterms:W3CDTF">2021-02-08T07:21:00Z</dcterms:modified>
</cp:coreProperties>
</file>